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B4" w:rsidRDefault="003E57B4" w:rsidP="00721E46">
      <w:pPr>
        <w:pStyle w:val="centerpar"/>
        <w:rPr>
          <w:b/>
          <w:bCs/>
        </w:rPr>
      </w:pPr>
      <w:bookmarkStart w:id="0" w:name="_GoBack"/>
      <w:bookmarkEnd w:id="0"/>
    </w:p>
    <w:p w:rsidR="003E57B4" w:rsidRDefault="003E57B4" w:rsidP="00721E46">
      <w:pPr>
        <w:pStyle w:val="centerpar"/>
        <w:rPr>
          <w:rFonts w:ascii="Times New Roman" w:hAnsi="Times New Roman" w:cs="Times New Roman"/>
          <w:b/>
          <w:bCs/>
        </w:rPr>
      </w:pPr>
      <w:r w:rsidRPr="007C45BA">
        <w:rPr>
          <w:rFonts w:ascii="Times New Roman" w:hAnsi="Times New Roman" w:cs="Times New Roman"/>
          <w:b/>
          <w:bCs/>
        </w:rPr>
        <w:t xml:space="preserve">FAKIVÁGÁSI ENGEDÉLYKÉRELEM </w:t>
      </w:r>
    </w:p>
    <w:p w:rsidR="003E57B4" w:rsidRPr="007C45BA" w:rsidRDefault="003E57B4" w:rsidP="00721E46">
      <w:pPr>
        <w:pStyle w:val="centerpar"/>
        <w:rPr>
          <w:rFonts w:ascii="Times New Roman" w:hAnsi="Times New Roman" w:cs="Times New Roman"/>
          <w:b/>
          <w:bCs/>
        </w:rPr>
      </w:pPr>
    </w:p>
    <w:p w:rsidR="003E57B4" w:rsidRPr="007C45BA" w:rsidRDefault="003E57B4" w:rsidP="00721E46">
      <w:pPr>
        <w:pStyle w:val="centerpar"/>
        <w:rPr>
          <w:rFonts w:ascii="Times New Roman" w:hAnsi="Times New Roman" w:cs="Times New Roman"/>
          <w:b/>
          <w:bCs/>
        </w:rPr>
      </w:pPr>
    </w:p>
    <w:p w:rsidR="003E57B4" w:rsidRPr="007C45BA" w:rsidRDefault="003E57B4" w:rsidP="007C4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BA">
        <w:rPr>
          <w:rFonts w:ascii="Times New Roman" w:hAnsi="Times New Roman" w:cs="Times New Roman"/>
          <w:sz w:val="24"/>
          <w:szCs w:val="24"/>
        </w:rPr>
        <w:t xml:space="preserve">a közterületen lévő fás szárú növényekre (fák, cserjék) a fás szárú növények védelméről szóló 346/2008. (XII. 30.) Korm. rendelet alapján fakivágási engedélykérelemmel fordulok Zalaszentgrót Város Önkormányzat Közös Önkormányzati Hivatalának jegyzőjéhez. </w:t>
      </w:r>
    </w:p>
    <w:p w:rsidR="003E57B4" w:rsidRPr="007C45BA" w:rsidRDefault="003E57B4" w:rsidP="00721E46">
      <w:pPr>
        <w:ind w:firstLine="300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94"/>
        <w:gridCol w:w="598"/>
        <w:gridCol w:w="1197"/>
        <w:gridCol w:w="1198"/>
        <w:gridCol w:w="433"/>
        <w:gridCol w:w="166"/>
        <w:gridCol w:w="120"/>
        <w:gridCol w:w="4734"/>
        <w:gridCol w:w="40"/>
      </w:tblGrid>
      <w:tr w:rsidR="003E57B4" w:rsidRPr="00B11563" w:rsidTr="00100422">
        <w:trPr>
          <w:gridAfter w:val="1"/>
          <w:wAfter w:w="40" w:type="dxa"/>
          <w:tblCellSpacing w:w="0" w:type="dxa"/>
        </w:trPr>
        <w:tc>
          <w:tcPr>
            <w:tcW w:w="5506" w:type="dxa"/>
            <w:gridSpan w:val="7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Kérelmező neve:</w:t>
            </w:r>
          </w:p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34" w:type="dxa"/>
            <w:vMerge w:val="restart"/>
            <w:vAlign w:val="center"/>
          </w:tcPr>
          <w:tbl>
            <w:tblPr>
              <w:tblStyle w:val="TableGrid"/>
              <w:tblW w:w="2594" w:type="dxa"/>
              <w:tblInd w:w="794" w:type="dxa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94"/>
            </w:tblGrid>
            <w:tr w:rsidR="003E57B4" w:rsidRPr="00B11563" w:rsidTr="00B11563">
              <w:trPr>
                <w:trHeight w:val="697"/>
              </w:trPr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7B4" w:rsidRPr="00B11563" w:rsidRDefault="003E57B4" w:rsidP="00322CF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1156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 xml:space="preserve">Illetékbélyeg helye </w:t>
                  </w:r>
                  <w:r w:rsidRPr="00B1156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br/>
                    <w:t>(</w:t>
                  </w:r>
                  <w:smartTag w:uri="urn:schemas-microsoft-com:office:smarttags" w:element="metricconverter">
                    <w:smartTagPr>
                      <w:attr w:name="ProductID" w:val="3000 Ft"/>
                    </w:smartTagPr>
                    <w:r w:rsidRPr="00B11563"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hu-HU"/>
                      </w:rPr>
                      <w:t>3000 Ft</w:t>
                    </w:r>
                  </w:smartTag>
                  <w:r w:rsidRPr="00B1156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</w:tbl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100422">
        <w:trPr>
          <w:gridAfter w:val="1"/>
          <w:wAfter w:w="40" w:type="dxa"/>
          <w:tblCellSpacing w:w="0" w:type="dxa"/>
        </w:trPr>
        <w:tc>
          <w:tcPr>
            <w:tcW w:w="5506" w:type="dxa"/>
            <w:gridSpan w:val="7"/>
            <w:vAlign w:val="center"/>
          </w:tcPr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34" w:type="dxa"/>
            <w:vMerge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100422">
        <w:trPr>
          <w:gridAfter w:val="1"/>
          <w:wAfter w:w="40" w:type="dxa"/>
          <w:tblCellSpacing w:w="0" w:type="dxa"/>
        </w:trPr>
        <w:tc>
          <w:tcPr>
            <w:tcW w:w="5506" w:type="dxa"/>
            <w:gridSpan w:val="7"/>
            <w:vAlign w:val="center"/>
          </w:tcPr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734" w:type="dxa"/>
            <w:vMerge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A96D2E">
        <w:trPr>
          <w:gridAfter w:val="1"/>
          <w:wAfter w:w="40" w:type="dxa"/>
          <w:tblCellSpacing w:w="0" w:type="dxa"/>
        </w:trPr>
        <w:tc>
          <w:tcPr>
            <w:tcW w:w="10240" w:type="dxa"/>
            <w:gridSpan w:val="8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kérelem/bejelentés KÖTELEZŐ tartalmi elemei:</w:t>
            </w:r>
          </w:p>
        </w:tc>
      </w:tr>
      <w:tr w:rsidR="003E57B4" w:rsidRPr="00B11563" w:rsidTr="00337989">
        <w:trPr>
          <w:gridAfter w:val="1"/>
          <w:wAfter w:w="40" w:type="dxa"/>
          <w:tblCellSpacing w:w="0" w:type="dxa"/>
        </w:trPr>
        <w:tc>
          <w:tcPr>
            <w:tcW w:w="10240" w:type="dxa"/>
            <w:gridSpan w:val="8"/>
            <w:shd w:val="clear" w:color="auto" w:fill="CCCCCC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kivágás indoka:</w:t>
            </w:r>
          </w:p>
        </w:tc>
      </w:tr>
      <w:tr w:rsidR="003E57B4" w:rsidRPr="00B11563" w:rsidTr="00B40B9C">
        <w:trPr>
          <w:gridAfter w:val="1"/>
          <w:wAfter w:w="40" w:type="dxa"/>
          <w:tblCellSpacing w:w="0" w:type="dxa"/>
        </w:trPr>
        <w:tc>
          <w:tcPr>
            <w:tcW w:w="10240" w:type="dxa"/>
            <w:gridSpan w:val="8"/>
            <w:vAlign w:val="center"/>
          </w:tcPr>
          <w:tbl>
            <w:tblPr>
              <w:tblStyle w:val="TableGrid"/>
              <w:tblW w:w="0" w:type="auto"/>
              <w:tblLook w:val="01E0"/>
            </w:tblPr>
            <w:tblGrid>
              <w:gridCol w:w="7200"/>
            </w:tblGrid>
            <w:tr w:rsidR="003E57B4" w:rsidTr="00B11563"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7B4" w:rsidRDefault="003E57B4" w:rsidP="00B11563">
                  <w:pPr>
                    <w:spacing w:after="0" w:line="240" w:lineRule="auto"/>
                    <w:ind w:right="-1965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2C5060">
        <w:trPr>
          <w:gridAfter w:val="1"/>
          <w:wAfter w:w="40" w:type="dxa"/>
          <w:tblCellSpacing w:w="0" w:type="dxa"/>
        </w:trPr>
        <w:tc>
          <w:tcPr>
            <w:tcW w:w="10240" w:type="dxa"/>
            <w:gridSpan w:val="8"/>
            <w:shd w:val="clear" w:color="auto" w:fill="CCCCCC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érintett közterület neve, az érintett fás szárú növény pontos elhelyezkedése (szöveges leírással vagy rajzos ábrázolással):</w:t>
            </w:r>
          </w:p>
        </w:tc>
      </w:tr>
      <w:tr w:rsidR="003E57B4" w:rsidRPr="00B11563" w:rsidTr="0098694D">
        <w:trPr>
          <w:gridAfter w:val="1"/>
          <w:wAfter w:w="40" w:type="dxa"/>
          <w:tblCellSpacing w:w="0" w:type="dxa"/>
        </w:trPr>
        <w:tc>
          <w:tcPr>
            <w:tcW w:w="10240" w:type="dxa"/>
            <w:gridSpan w:val="8"/>
            <w:vAlign w:val="center"/>
          </w:tcPr>
          <w:tbl>
            <w:tblPr>
              <w:tblStyle w:val="TableGrid"/>
              <w:tblW w:w="0" w:type="auto"/>
              <w:tblBorders>
                <w:right w:val="none" w:sz="0" w:space="0" w:color="auto"/>
              </w:tblBorders>
              <w:tblLook w:val="01E0"/>
            </w:tblPr>
            <w:tblGrid>
              <w:gridCol w:w="7200"/>
            </w:tblGrid>
            <w:tr w:rsidR="003E57B4" w:rsidTr="00337989"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57B4" w:rsidRDefault="003E57B4" w:rsidP="00B115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gridAfter w:val="1"/>
          <w:wAfter w:w="40" w:type="dxa"/>
          <w:tblCellSpacing w:w="0" w:type="dxa"/>
        </w:trPr>
        <w:tc>
          <w:tcPr>
            <w:tcW w:w="10240" w:type="dxa"/>
            <w:gridSpan w:val="8"/>
            <w:shd w:val="clear" w:color="auto" w:fill="CCCCCC"/>
            <w:vAlign w:val="center"/>
          </w:tcPr>
          <w:p w:rsidR="003E57B4" w:rsidRPr="00B11563" w:rsidRDefault="003E57B4" w:rsidP="00B11563">
            <w:pPr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kivágni tervezett/kivágott fás szárú növény(ek):</w:t>
            </w:r>
          </w:p>
        </w:tc>
      </w:tr>
      <w:tr w:rsidR="003E57B4" w:rsidRPr="00B11563" w:rsidTr="00BE19B7">
        <w:trPr>
          <w:tblCellSpacing w:w="0" w:type="dxa"/>
        </w:trPr>
        <w:tc>
          <w:tcPr>
            <w:tcW w:w="2392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3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fa/cserje faja</w:t>
            </w:r>
          </w:p>
        </w:tc>
        <w:tc>
          <w:tcPr>
            <w:tcW w:w="5453" w:type="dxa"/>
            <w:gridSpan w:val="4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Törzsátmérő </w:t>
            </w: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 xml:space="preserve">(földtől számított </w:t>
            </w:r>
            <w:smartTag w:uri="urn:schemas-microsoft-com:office:smarttags" w:element="metricconverter">
              <w:smartTagPr>
                <w:attr w:name="ProductID" w:val="1 méter"/>
              </w:smartTagPr>
              <w:r w:rsidRPr="00B11563">
                <w:rPr>
                  <w:rFonts w:ascii="Times New Roman" w:hAnsi="Times New Roman" w:cs="Times New Roman"/>
                  <w:sz w:val="24"/>
                  <w:szCs w:val="24"/>
                  <w:lang w:eastAsia="hu-HU"/>
                </w:rPr>
                <w:t>1 méter</w:t>
              </w:r>
            </w:smartTag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magasságban)</w:t>
            </w:r>
          </w:p>
        </w:tc>
        <w:tc>
          <w:tcPr>
            <w:tcW w:w="0" w:type="auto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6E70E8">
        <w:trPr>
          <w:tblCellSpacing w:w="0" w:type="dxa"/>
        </w:trPr>
        <w:tc>
          <w:tcPr>
            <w:tcW w:w="2392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93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43033D">
        <w:trPr>
          <w:tblCellSpacing w:w="0" w:type="dxa"/>
        </w:trPr>
        <w:tc>
          <w:tcPr>
            <w:tcW w:w="2392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93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943148">
        <w:trPr>
          <w:tblCellSpacing w:w="0" w:type="dxa"/>
        </w:trPr>
        <w:tc>
          <w:tcPr>
            <w:tcW w:w="2392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93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2B4A51">
        <w:trPr>
          <w:tblCellSpacing w:w="0" w:type="dxa"/>
        </w:trPr>
        <w:tc>
          <w:tcPr>
            <w:tcW w:w="2392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93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FB2871">
        <w:trPr>
          <w:tblCellSpacing w:w="0" w:type="dxa"/>
        </w:trPr>
        <w:tc>
          <w:tcPr>
            <w:tcW w:w="2392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93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tblCellSpacing w:w="0" w:type="dxa"/>
        </w:trPr>
        <w:tc>
          <w:tcPr>
            <w:tcW w:w="10240" w:type="dxa"/>
            <w:gridSpan w:val="8"/>
            <w:shd w:val="clear" w:color="auto" w:fill="CCCCCC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tervezett / megvalósult kivágás kivitelezésének részletes leírása:</w:t>
            </w:r>
          </w:p>
        </w:tc>
        <w:tc>
          <w:tcPr>
            <w:tcW w:w="40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BE19B7">
        <w:trPr>
          <w:tblCellSpacing w:w="0" w:type="dxa"/>
        </w:trPr>
        <w:tc>
          <w:tcPr>
            <w:tcW w:w="10240" w:type="dxa"/>
            <w:gridSpan w:val="8"/>
            <w:vAlign w:val="center"/>
          </w:tcPr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3E57B4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tblCellSpacing w:w="0" w:type="dxa"/>
        </w:trPr>
        <w:tc>
          <w:tcPr>
            <w:tcW w:w="10240" w:type="dxa"/>
            <w:gridSpan w:val="8"/>
            <w:shd w:val="clear" w:color="auto" w:fill="CCCCCC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fás szárú növény(ek) tervezett pótlása:</w:t>
            </w:r>
          </w:p>
        </w:tc>
        <w:tc>
          <w:tcPr>
            <w:tcW w:w="40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F61535">
        <w:trPr>
          <w:tblCellSpacing w:w="0" w:type="dxa"/>
        </w:trPr>
        <w:tc>
          <w:tcPr>
            <w:tcW w:w="1794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7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fa/cserje faja, fajtája</w:t>
            </w:r>
          </w:p>
        </w:tc>
        <w:tc>
          <w:tcPr>
            <w:tcW w:w="1797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Darabszám</w:t>
            </w:r>
          </w:p>
        </w:tc>
        <w:tc>
          <w:tcPr>
            <w:tcW w:w="4894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kiültetés helye</w:t>
            </w:r>
          </w:p>
        </w:tc>
      </w:tr>
      <w:tr w:rsidR="003E57B4" w:rsidRPr="00B11563" w:rsidTr="00734096">
        <w:trPr>
          <w:tblCellSpacing w:w="0" w:type="dxa"/>
        </w:trPr>
        <w:tc>
          <w:tcPr>
            <w:tcW w:w="1794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F672CD">
        <w:trPr>
          <w:tblCellSpacing w:w="0" w:type="dxa"/>
        </w:trPr>
        <w:tc>
          <w:tcPr>
            <w:tcW w:w="1794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703687">
        <w:trPr>
          <w:tblCellSpacing w:w="0" w:type="dxa"/>
        </w:trPr>
        <w:tc>
          <w:tcPr>
            <w:tcW w:w="1794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2509CD">
        <w:trPr>
          <w:tblCellSpacing w:w="0" w:type="dxa"/>
        </w:trPr>
        <w:tc>
          <w:tcPr>
            <w:tcW w:w="1794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94" w:type="dxa"/>
            <w:gridSpan w:val="3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tblCellSpacing w:w="0" w:type="dxa"/>
        </w:trPr>
        <w:tc>
          <w:tcPr>
            <w:tcW w:w="10280" w:type="dxa"/>
            <w:gridSpan w:val="9"/>
            <w:shd w:val="clear" w:color="auto" w:fill="CCCCCC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Fás szárú növény pótlása nem történhet az alábbiakban meghatározott fajok egyedeivel:</w:t>
            </w:r>
          </w:p>
        </w:tc>
      </w:tr>
      <w:tr w:rsidR="003E57B4" w:rsidRPr="00B11563" w:rsidTr="00337989">
        <w:trPr>
          <w:tblCellSpacing w:w="0" w:type="dxa"/>
        </w:trPr>
        <w:tc>
          <w:tcPr>
            <w:tcW w:w="5220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fehér akác* </w:t>
            </w:r>
            <w:r w:rsidRPr="00B115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(Robinia pseudoacacia)</w:t>
            </w:r>
          </w:p>
        </w:tc>
        <w:tc>
          <w:tcPr>
            <w:tcW w:w="5060" w:type="dxa"/>
            <w:gridSpan w:val="4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amerikai kőris* (Fraxinus pennsylvanica)</w:t>
            </w:r>
          </w:p>
        </w:tc>
      </w:tr>
      <w:tr w:rsidR="003E57B4" w:rsidRPr="00B11563" w:rsidTr="00337989">
        <w:trPr>
          <w:tblCellSpacing w:w="0" w:type="dxa"/>
        </w:trPr>
        <w:tc>
          <w:tcPr>
            <w:tcW w:w="5220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mirigyes bálványfa* </w:t>
            </w:r>
            <w:r w:rsidRPr="00B115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(Ailanthus altissima)</w:t>
            </w:r>
          </w:p>
        </w:tc>
        <w:tc>
          <w:tcPr>
            <w:tcW w:w="5060" w:type="dxa"/>
            <w:gridSpan w:val="4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cserjés gyalogakác (Amorpha fruticosa)</w:t>
            </w:r>
          </w:p>
        </w:tc>
      </w:tr>
      <w:tr w:rsidR="003E57B4" w:rsidRPr="00B11563" w:rsidTr="00337989">
        <w:trPr>
          <w:tblCellSpacing w:w="0" w:type="dxa"/>
        </w:trPr>
        <w:tc>
          <w:tcPr>
            <w:tcW w:w="5220" w:type="dxa"/>
            <w:gridSpan w:val="5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kései meggy </w:t>
            </w:r>
            <w:r w:rsidRPr="00B115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(Padus serotina)</w:t>
            </w:r>
          </w:p>
        </w:tc>
        <w:tc>
          <w:tcPr>
            <w:tcW w:w="5060" w:type="dxa"/>
            <w:gridSpan w:val="4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zöld juhar (Acer negundo)</w:t>
            </w:r>
          </w:p>
        </w:tc>
      </w:tr>
      <w:tr w:rsidR="003E57B4" w:rsidRPr="00B11563" w:rsidTr="00B40599">
        <w:trPr>
          <w:tblCellSpacing w:w="0" w:type="dxa"/>
        </w:trPr>
        <w:tc>
          <w:tcPr>
            <w:tcW w:w="10280" w:type="dxa"/>
            <w:gridSpan w:val="9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gridAfter w:val="1"/>
          <w:wAfter w:w="40" w:type="dxa"/>
          <w:tblCellSpacing w:w="0" w:type="dxa"/>
        </w:trPr>
        <w:tc>
          <w:tcPr>
            <w:tcW w:w="10240" w:type="dxa"/>
            <w:gridSpan w:val="8"/>
            <w:shd w:val="clear" w:color="auto" w:fill="CCCCCC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* Kivéve a kertészeti változatok.</w:t>
            </w:r>
          </w:p>
        </w:tc>
      </w:tr>
      <w:tr w:rsidR="003E57B4" w:rsidRPr="00B11563" w:rsidTr="007E7D71">
        <w:trPr>
          <w:tblCellSpacing w:w="0" w:type="dxa"/>
        </w:trPr>
        <w:tc>
          <w:tcPr>
            <w:tcW w:w="10240" w:type="dxa"/>
            <w:gridSpan w:val="8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tblCellSpacing w:w="0" w:type="dxa"/>
        </w:trPr>
        <w:tc>
          <w:tcPr>
            <w:tcW w:w="10240" w:type="dxa"/>
            <w:gridSpan w:val="8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      </w:r>
          </w:p>
        </w:tc>
        <w:tc>
          <w:tcPr>
            <w:tcW w:w="40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tblCellSpacing w:w="0" w:type="dxa"/>
        </w:trPr>
        <w:tc>
          <w:tcPr>
            <w:tcW w:w="10240" w:type="dxa"/>
            <w:gridSpan w:val="8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Kelt: ..........................., .....................</w:t>
            </w:r>
          </w:p>
        </w:tc>
        <w:tc>
          <w:tcPr>
            <w:tcW w:w="40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57B4" w:rsidRPr="00B11563" w:rsidTr="00337989">
        <w:trPr>
          <w:trHeight w:val="1036"/>
          <w:tblCellSpacing w:w="0" w:type="dxa"/>
        </w:trPr>
        <w:tc>
          <w:tcPr>
            <w:tcW w:w="10240" w:type="dxa"/>
            <w:gridSpan w:val="8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</w:t>
            </w:r>
            <w:r w:rsidRPr="00B1156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br/>
              <w:t>kérelmező aláírása</w:t>
            </w:r>
          </w:p>
        </w:tc>
        <w:tc>
          <w:tcPr>
            <w:tcW w:w="40" w:type="dxa"/>
            <w:vAlign w:val="center"/>
          </w:tcPr>
          <w:p w:rsidR="003E57B4" w:rsidRPr="00B11563" w:rsidRDefault="003E57B4" w:rsidP="00B11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E57B4" w:rsidRPr="007C45BA" w:rsidRDefault="003E57B4" w:rsidP="00B11563"/>
    <w:sectPr w:rsidR="003E57B4" w:rsidRPr="007C45BA" w:rsidSect="0033798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B4" w:rsidRDefault="003E57B4" w:rsidP="002C67C0">
      <w:pPr>
        <w:spacing w:after="0" w:line="240" w:lineRule="auto"/>
      </w:pPr>
      <w:r>
        <w:separator/>
      </w:r>
    </w:p>
  </w:endnote>
  <w:endnote w:type="continuationSeparator" w:id="0">
    <w:p w:rsidR="003E57B4" w:rsidRDefault="003E57B4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B4" w:rsidRDefault="003E57B4">
    <w:pPr>
      <w:pStyle w:val="Foo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28" type="#_x0000_t75" style="width:453.75pt;height:78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B4" w:rsidRDefault="003E57B4" w:rsidP="002C67C0">
      <w:pPr>
        <w:spacing w:after="0" w:line="240" w:lineRule="auto"/>
      </w:pPr>
      <w:r>
        <w:separator/>
      </w:r>
    </w:p>
  </w:footnote>
  <w:footnote w:type="continuationSeparator" w:id="0">
    <w:p w:rsidR="003E57B4" w:rsidRDefault="003E57B4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B4" w:rsidRDefault="003E57B4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453.75pt;height:7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C0"/>
    <w:rsid w:val="000B7809"/>
    <w:rsid w:val="000F04B1"/>
    <w:rsid w:val="000F7DF1"/>
    <w:rsid w:val="00100422"/>
    <w:rsid w:val="001419E3"/>
    <w:rsid w:val="00183E65"/>
    <w:rsid w:val="001D1C44"/>
    <w:rsid w:val="001E0088"/>
    <w:rsid w:val="00233899"/>
    <w:rsid w:val="0024378F"/>
    <w:rsid w:val="002509CD"/>
    <w:rsid w:val="002575FA"/>
    <w:rsid w:val="002B2100"/>
    <w:rsid w:val="002B4A51"/>
    <w:rsid w:val="002C5060"/>
    <w:rsid w:val="002C67C0"/>
    <w:rsid w:val="00322CF6"/>
    <w:rsid w:val="00337989"/>
    <w:rsid w:val="00342FE2"/>
    <w:rsid w:val="003E57B4"/>
    <w:rsid w:val="0043033D"/>
    <w:rsid w:val="004810FE"/>
    <w:rsid w:val="005910D6"/>
    <w:rsid w:val="00664AC6"/>
    <w:rsid w:val="006E70E8"/>
    <w:rsid w:val="00703687"/>
    <w:rsid w:val="00721E46"/>
    <w:rsid w:val="00734096"/>
    <w:rsid w:val="00744E96"/>
    <w:rsid w:val="007C45BA"/>
    <w:rsid w:val="007E7D71"/>
    <w:rsid w:val="00843D44"/>
    <w:rsid w:val="008523E5"/>
    <w:rsid w:val="00943148"/>
    <w:rsid w:val="00973F57"/>
    <w:rsid w:val="0098694D"/>
    <w:rsid w:val="009F315E"/>
    <w:rsid w:val="00A55A2F"/>
    <w:rsid w:val="00A96D2E"/>
    <w:rsid w:val="00AB78F5"/>
    <w:rsid w:val="00B11563"/>
    <w:rsid w:val="00B40599"/>
    <w:rsid w:val="00B40B9C"/>
    <w:rsid w:val="00B53F46"/>
    <w:rsid w:val="00B87777"/>
    <w:rsid w:val="00B97062"/>
    <w:rsid w:val="00BE19B7"/>
    <w:rsid w:val="00D37696"/>
    <w:rsid w:val="00D937B7"/>
    <w:rsid w:val="00E6216D"/>
    <w:rsid w:val="00EF1E04"/>
    <w:rsid w:val="00F52479"/>
    <w:rsid w:val="00F61535"/>
    <w:rsid w:val="00F672CD"/>
    <w:rsid w:val="00FB1053"/>
    <w:rsid w:val="00FB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67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67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customStyle="1" w:styleId="centerpar">
    <w:name w:val="centerpar"/>
    <w:basedOn w:val="Normal"/>
    <w:uiPriority w:val="99"/>
    <w:rsid w:val="00721E46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noProof/>
      <w:sz w:val="24"/>
      <w:szCs w:val="24"/>
      <w:lang w:eastAsia="hu-HU"/>
    </w:rPr>
  </w:style>
  <w:style w:type="paragraph" w:styleId="NormalWeb">
    <w:name w:val="Normal (Web)"/>
    <w:basedOn w:val="Normal"/>
    <w:uiPriority w:val="99"/>
    <w:rsid w:val="004810F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99"/>
    <w:locked/>
    <w:rsid w:val="00B1156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213</Words>
  <Characters>1477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FAKIVÁGÁSI ENGEDÉLYKÉRELEM </dc:title>
  <dc:subject/>
  <dc:creator>Dr. Csarmasz Emese</dc:creator>
  <cp:keywords/>
  <dc:description/>
  <cp:lastModifiedBy>Felhasználó</cp:lastModifiedBy>
  <cp:revision>2</cp:revision>
  <cp:lastPrinted>2017-08-03T11:24:00Z</cp:lastPrinted>
  <dcterms:created xsi:type="dcterms:W3CDTF">2017-08-03T11:26:00Z</dcterms:created>
  <dcterms:modified xsi:type="dcterms:W3CDTF">2017-08-03T11:26:00Z</dcterms:modified>
</cp:coreProperties>
</file>